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30" w:rsidRDefault="00D72730" w:rsidP="00D72730">
      <w:pPr>
        <w:jc w:val="center"/>
        <w:rPr>
          <w:sz w:val="24"/>
          <w:szCs w:val="24"/>
        </w:rPr>
      </w:pPr>
      <w:bookmarkStart w:id="0" w:name="_GoBack"/>
      <w:bookmarkEnd w:id="0"/>
      <w:r w:rsidRPr="00D72730">
        <w:rPr>
          <w:rFonts w:hint="eastAsia"/>
          <w:szCs w:val="21"/>
        </w:rPr>
        <w:t>第</w:t>
      </w:r>
      <w:r w:rsidRPr="00D72730">
        <w:rPr>
          <w:rFonts w:hint="eastAsia"/>
          <w:szCs w:val="21"/>
        </w:rPr>
        <w:t>23</w:t>
      </w:r>
      <w:r w:rsidRPr="00D72730">
        <w:rPr>
          <w:rFonts w:hint="eastAsia"/>
          <w:szCs w:val="21"/>
        </w:rPr>
        <w:t>回身心変容技法研究会＋こころ観研究会</w:t>
      </w:r>
      <w:r w:rsidRPr="00D72730">
        <w:rPr>
          <w:rFonts w:hint="eastAsia"/>
          <w:sz w:val="24"/>
          <w:szCs w:val="24"/>
        </w:rPr>
        <w:br/>
      </w:r>
      <w:r w:rsidRPr="00D72730">
        <w:rPr>
          <w:rFonts w:hint="eastAsia"/>
          <w:sz w:val="24"/>
          <w:szCs w:val="24"/>
        </w:rPr>
        <w:t>「湯浅泰雄の修行論と身体技法論」</w:t>
      </w:r>
    </w:p>
    <w:p w:rsidR="00D72730" w:rsidRDefault="00D72730" w:rsidP="004C405E">
      <w:pPr>
        <w:spacing w:line="360" w:lineRule="auto"/>
        <w:rPr>
          <w:sz w:val="24"/>
          <w:szCs w:val="24"/>
        </w:rPr>
      </w:pPr>
    </w:p>
    <w:p w:rsidR="00121128" w:rsidRPr="00D72730" w:rsidRDefault="00D72730" w:rsidP="004C405E">
      <w:pPr>
        <w:pStyle w:val="a9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D72730">
        <w:rPr>
          <w:rFonts w:hint="eastAsia"/>
          <w:sz w:val="24"/>
          <w:szCs w:val="24"/>
        </w:rPr>
        <w:t>はじめに‐湯浅泰雄の身体・修行・気の思想との出会い</w:t>
      </w:r>
    </w:p>
    <w:p w:rsidR="00D72730" w:rsidRPr="00D72730" w:rsidRDefault="00D72730" w:rsidP="004C405E">
      <w:pPr>
        <w:pStyle w:val="a9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「身体」のスペイン語訳をめぐって‐</w:t>
      </w:r>
      <w:r w:rsidRPr="00D72730">
        <w:rPr>
          <w:rFonts w:hint="eastAsia"/>
          <w:sz w:val="24"/>
          <w:szCs w:val="24"/>
        </w:rPr>
        <w:t>「身体」＝</w:t>
      </w:r>
      <w:r w:rsidRPr="00D72730">
        <w:rPr>
          <w:sz w:val="24"/>
          <w:szCs w:val="24"/>
        </w:rPr>
        <w:t xml:space="preserve">  “</w:t>
      </w:r>
      <w:proofErr w:type="spellStart"/>
      <w:r w:rsidRPr="00D72730">
        <w:rPr>
          <w:rFonts w:hint="eastAsia"/>
          <w:sz w:val="24"/>
          <w:szCs w:val="24"/>
        </w:rPr>
        <w:t>cuerpo</w:t>
      </w:r>
      <w:proofErr w:type="spellEnd"/>
      <w:r>
        <w:rPr>
          <w:sz w:val="24"/>
          <w:szCs w:val="24"/>
        </w:rPr>
        <w:t>”</w:t>
      </w:r>
      <w:r w:rsidRPr="00D72730"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“</w:t>
      </w:r>
      <w:proofErr w:type="spellStart"/>
      <w:r w:rsidRPr="00D72730">
        <w:rPr>
          <w:rFonts w:hint="eastAsia"/>
          <w:sz w:val="24"/>
          <w:szCs w:val="24"/>
        </w:rPr>
        <w:t>corporeidad</w:t>
      </w:r>
      <w:proofErr w:type="spellEnd"/>
      <w:r>
        <w:rPr>
          <w:sz w:val="24"/>
          <w:szCs w:val="24"/>
        </w:rPr>
        <w:t>”</w:t>
      </w:r>
      <w:r w:rsidRPr="00D72730">
        <w:rPr>
          <w:rFonts w:hint="eastAsia"/>
          <w:sz w:val="24"/>
          <w:szCs w:val="24"/>
        </w:rPr>
        <w:t>か？</w:t>
      </w:r>
    </w:p>
    <w:p w:rsidR="00D72730" w:rsidRPr="00D72730" w:rsidRDefault="00D72730" w:rsidP="004C405E">
      <w:pPr>
        <w:pStyle w:val="a9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D72730">
        <w:rPr>
          <w:rFonts w:hint="eastAsia"/>
          <w:sz w:val="24"/>
          <w:szCs w:val="24"/>
        </w:rPr>
        <w:t>湯浅による心身二元論克服の道</w:t>
      </w:r>
    </w:p>
    <w:p w:rsidR="00D72730" w:rsidRPr="00D72730" w:rsidRDefault="00D72730" w:rsidP="004C405E">
      <w:pPr>
        <w:pStyle w:val="a9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D72730">
        <w:rPr>
          <w:rFonts w:hint="eastAsia"/>
          <w:sz w:val="24"/>
          <w:szCs w:val="24"/>
        </w:rPr>
        <w:t>湯浅泰雄による身体図式‐身体における気の位置‐</w:t>
      </w:r>
    </w:p>
    <w:p w:rsidR="00E93321" w:rsidRDefault="00671E02" w:rsidP="004C405E">
      <w:pPr>
        <w:pStyle w:val="a9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身体における「気」のはたらきと修行</w:t>
      </w:r>
      <w:r w:rsidR="00E93321">
        <w:rPr>
          <w:rFonts w:hint="eastAsia"/>
          <w:sz w:val="24"/>
          <w:szCs w:val="24"/>
        </w:rPr>
        <w:t xml:space="preserve">　</w:t>
      </w:r>
    </w:p>
    <w:p w:rsidR="00D72730" w:rsidRPr="004C405E" w:rsidRDefault="00E93321" w:rsidP="004C405E">
      <w:pPr>
        <w:pStyle w:val="a9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4C405E">
        <w:rPr>
          <w:rFonts w:hint="eastAsia"/>
          <w:sz w:val="24"/>
          <w:szCs w:val="24"/>
        </w:rPr>
        <w:t>科学、医学的次元２）人間学・倫理的次元３）霊的次元</w:t>
      </w:r>
      <w:r w:rsidR="00671E02" w:rsidRPr="004C405E">
        <w:rPr>
          <w:rFonts w:hint="eastAsia"/>
          <w:sz w:val="24"/>
          <w:szCs w:val="24"/>
        </w:rPr>
        <w:t>から</w:t>
      </w:r>
    </w:p>
    <w:p w:rsidR="004C405E" w:rsidRDefault="004C405E" w:rsidP="004C405E">
      <w:pPr>
        <w:pStyle w:val="a9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4C405E">
        <w:rPr>
          <w:rFonts w:hint="eastAsia"/>
          <w:sz w:val="24"/>
          <w:szCs w:val="24"/>
        </w:rPr>
        <w:t>修行における「倫理」と「形而上学」の不可分性</w:t>
      </w:r>
    </w:p>
    <w:p w:rsidR="004C405E" w:rsidRPr="004C405E" w:rsidRDefault="004C405E" w:rsidP="004C405E">
      <w:pPr>
        <w:pStyle w:val="a9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今後の課題</w:t>
      </w:r>
    </w:p>
    <w:sectPr w:rsidR="004C405E" w:rsidRPr="004C405E" w:rsidSect="00D72730">
      <w:headerReference w:type="default" r:id="rId8"/>
      <w:pgSz w:w="11906" w:h="16838"/>
      <w:pgMar w:top="1985" w:right="1701" w:bottom="22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AF" w:rsidRDefault="00AE6FAF" w:rsidP="00D72730">
      <w:r>
        <w:separator/>
      </w:r>
    </w:p>
  </w:endnote>
  <w:endnote w:type="continuationSeparator" w:id="0">
    <w:p w:rsidR="00AE6FAF" w:rsidRDefault="00AE6FAF" w:rsidP="00D7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AF" w:rsidRDefault="00AE6FAF" w:rsidP="00D72730">
      <w:r>
        <w:separator/>
      </w:r>
    </w:p>
  </w:footnote>
  <w:footnote w:type="continuationSeparator" w:id="0">
    <w:p w:rsidR="00AE6FAF" w:rsidRDefault="00AE6FAF" w:rsidP="00D7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30" w:rsidRDefault="00D72730" w:rsidP="00903661">
    <w:pPr>
      <w:pStyle w:val="a3"/>
      <w:ind w:firstLineChars="3500" w:firstLine="7350"/>
    </w:pPr>
    <w:r>
      <w:rPr>
        <w:rFonts w:hint="eastAsia"/>
        <w:lang w:val="ja-JP"/>
      </w:rPr>
      <w:t>桑野　萌</w:t>
    </w:r>
  </w:p>
  <w:p w:rsidR="00D72730" w:rsidRDefault="00D727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E5B"/>
    <w:multiLevelType w:val="hybridMultilevel"/>
    <w:tmpl w:val="886AE1D6"/>
    <w:lvl w:ilvl="0" w:tplc="72E8B1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1B4A68"/>
    <w:multiLevelType w:val="hybridMultilevel"/>
    <w:tmpl w:val="AE52EA96"/>
    <w:lvl w:ilvl="0" w:tplc="864CB31C">
      <w:start w:val="1"/>
      <w:numFmt w:val="decimalFullWidth"/>
      <w:lvlText w:val="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61"/>
    <w:rsid w:val="00121128"/>
    <w:rsid w:val="004C405E"/>
    <w:rsid w:val="005F177C"/>
    <w:rsid w:val="00671E02"/>
    <w:rsid w:val="00903661"/>
    <w:rsid w:val="00AA25C6"/>
    <w:rsid w:val="00AE6FAF"/>
    <w:rsid w:val="00D72730"/>
    <w:rsid w:val="00E93321"/>
    <w:rsid w:val="00EC460F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730"/>
  </w:style>
  <w:style w:type="paragraph" w:styleId="a5">
    <w:name w:val="footer"/>
    <w:basedOn w:val="a"/>
    <w:link w:val="a6"/>
    <w:uiPriority w:val="99"/>
    <w:unhideWhenUsed/>
    <w:rsid w:val="00D72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730"/>
  </w:style>
  <w:style w:type="paragraph" w:styleId="a7">
    <w:name w:val="Balloon Text"/>
    <w:basedOn w:val="a"/>
    <w:link w:val="a8"/>
    <w:uiPriority w:val="99"/>
    <w:semiHidden/>
    <w:unhideWhenUsed/>
    <w:rsid w:val="00D727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273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727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730"/>
  </w:style>
  <w:style w:type="paragraph" w:styleId="a5">
    <w:name w:val="footer"/>
    <w:basedOn w:val="a"/>
    <w:link w:val="a6"/>
    <w:uiPriority w:val="99"/>
    <w:unhideWhenUsed/>
    <w:rsid w:val="00D72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730"/>
  </w:style>
  <w:style w:type="paragraph" w:styleId="a7">
    <w:name w:val="Balloon Text"/>
    <w:basedOn w:val="a"/>
    <w:link w:val="a8"/>
    <w:uiPriority w:val="99"/>
    <w:semiHidden/>
    <w:unhideWhenUsed/>
    <w:rsid w:val="00D727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273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72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L\Documents\&#31532;23&#22238;&#36523;&#24515;&#22793;&#23481;&#25216;&#27861;&#30740;&#31350;&#202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第23回身心変容技法研究会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鎌田東二</cp:lastModifiedBy>
  <cp:revision>2</cp:revision>
  <dcterms:created xsi:type="dcterms:W3CDTF">2014-06-02T16:15:00Z</dcterms:created>
  <dcterms:modified xsi:type="dcterms:W3CDTF">2014-06-02T16:15:00Z</dcterms:modified>
</cp:coreProperties>
</file>